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9E72AD">
        <w:rPr>
          <w:rFonts w:ascii="Arial" w:hAnsi="Arial" w:cs="Arial"/>
          <w:b w:val="0"/>
          <w:sz w:val="22"/>
          <w:szCs w:val="22"/>
        </w:rPr>
        <w:t>Modello A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ALLEGATO 1</w:t>
      </w:r>
    </w:p>
    <w:p w:rsidR="00F83708" w:rsidRPr="009E72AD" w:rsidRDefault="00F83708" w:rsidP="00F83708">
      <w:pPr>
        <w:widowControl w:val="0"/>
        <w:ind w:left="-709" w:right="-1958"/>
        <w:jc w:val="right"/>
        <w:rPr>
          <w:rFonts w:ascii="Arial" w:hAnsi="Arial" w:cs="Arial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 Dirigente Scolastico</w:t>
      </w:r>
    </w:p>
    <w:p w:rsidR="00C001A6" w:rsidRDefault="00C001A6" w:rsidP="00C001A6">
      <w:pPr>
        <w:widowControl w:val="0"/>
        <w:ind w:left="-1" w:right="-1958" w:firstLine="70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della Direzione Didattica </w:t>
      </w:r>
    </w:p>
    <w:p w:rsidR="00DE15BB" w:rsidRDefault="00C001A6" w:rsidP="00C001A6">
      <w:pPr>
        <w:widowControl w:val="0"/>
        <w:ind w:left="-1" w:right="-1958" w:firstLine="709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1^ Circolo di Formigine</w:t>
      </w:r>
    </w:p>
    <w:p w:rsidR="00247BF8" w:rsidRDefault="00247BF8" w:rsidP="00F83708">
      <w:pPr>
        <w:widowControl w:val="0"/>
        <w:ind w:left="-709" w:right="-1958"/>
        <w:jc w:val="right"/>
        <w:rPr>
          <w:rFonts w:ascii="Arial" w:hAnsi="Arial" w:cs="Arial"/>
          <w:b w:val="0"/>
          <w:sz w:val="22"/>
          <w:szCs w:val="22"/>
        </w:rPr>
      </w:pPr>
    </w:p>
    <w:p w:rsidR="00247BF8" w:rsidRPr="009E72AD" w:rsidRDefault="00247BF8" w:rsidP="00F83708">
      <w:pPr>
        <w:widowControl w:val="0"/>
        <w:ind w:left="-709" w:right="-1958"/>
        <w:jc w:val="right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</w:rPr>
        <w:t xml:space="preserve">Oggetto: </w:t>
      </w:r>
      <w:r w:rsidRPr="009E72AD">
        <w:rPr>
          <w:rFonts w:ascii="Arial" w:hAnsi="Arial" w:cs="Arial"/>
          <w:b w:val="0"/>
          <w:sz w:val="22"/>
          <w:szCs w:val="22"/>
        </w:rPr>
        <w:t xml:space="preserve">Candidatura alla manifestazione di interesse procedura negoziata mediante RDO sul </w:t>
      </w:r>
    </w:p>
    <w:p w:rsidR="00C001A6" w:rsidRDefault="00F83708" w:rsidP="00C001A6">
      <w:r w:rsidRPr="009E72AD">
        <w:rPr>
          <w:rFonts w:ascii="Arial" w:hAnsi="Arial" w:cs="Arial"/>
          <w:b w:val="0"/>
          <w:sz w:val="22"/>
          <w:szCs w:val="22"/>
        </w:rPr>
        <w:t xml:space="preserve">  </w:t>
      </w:r>
      <w:r w:rsidR="007F38C9" w:rsidRPr="009E72AD">
        <w:rPr>
          <w:rFonts w:ascii="Arial" w:hAnsi="Arial" w:cs="Arial"/>
          <w:b w:val="0"/>
          <w:sz w:val="22"/>
          <w:szCs w:val="22"/>
        </w:rPr>
        <w:t xml:space="preserve"> </w:t>
      </w:r>
      <w:r w:rsidRPr="009E72AD">
        <w:rPr>
          <w:rFonts w:ascii="Arial" w:hAnsi="Arial" w:cs="Arial"/>
          <w:b w:val="0"/>
          <w:sz w:val="22"/>
          <w:szCs w:val="22"/>
        </w:rPr>
        <w:t xml:space="preserve"> MEPA per l’acquisizione di beni nell’ambito del </w:t>
      </w:r>
      <w:r w:rsidR="00DE15BB" w:rsidRPr="00DE15BB">
        <w:rPr>
          <w:rFonts w:ascii="Arial" w:hAnsi="Arial" w:cs="Arial"/>
          <w:b w:val="0"/>
          <w:bCs/>
          <w:szCs w:val="24"/>
        </w:rPr>
        <w:t>Progetto PON/FESR</w:t>
      </w:r>
      <w:r w:rsidR="00DE15BB">
        <w:rPr>
          <w:rFonts w:ascii="Arial" w:hAnsi="Arial" w:cs="Arial"/>
          <w:b w:val="0"/>
          <w:bCs/>
          <w:szCs w:val="24"/>
        </w:rPr>
        <w:t xml:space="preserve">   </w:t>
      </w:r>
      <w:r w:rsidR="00C001A6">
        <w:rPr>
          <w:rFonts w:ascii="Arial" w:eastAsia="Arial" w:hAnsi="Arial" w:cs="Arial"/>
          <w:sz w:val="22"/>
          <w:szCs w:val="22"/>
        </w:rPr>
        <w:t xml:space="preserve">“10.8.1.A3-FESRPON-EM-2015-12” </w:t>
      </w:r>
      <w:r w:rsidR="00C001A6">
        <w:rPr>
          <w:rFonts w:ascii="Arial" w:eastAsia="Arial" w:hAnsi="Arial" w:cs="Arial"/>
          <w:i/>
          <w:sz w:val="22"/>
          <w:szCs w:val="22"/>
        </w:rPr>
        <w:t xml:space="preserve">– </w:t>
      </w:r>
      <w:r w:rsidR="00C001A6">
        <w:rPr>
          <w:rFonts w:ascii="Arial" w:eastAsia="Arial" w:hAnsi="Arial" w:cs="Arial"/>
          <w:sz w:val="22"/>
          <w:szCs w:val="22"/>
        </w:rPr>
        <w:t xml:space="preserve">CUP  </w:t>
      </w:r>
      <w:r w:rsidR="00C001A6">
        <w:rPr>
          <w:rFonts w:ascii="Arial" w:eastAsia="Arial" w:hAnsi="Arial" w:cs="Arial"/>
          <w:i/>
          <w:sz w:val="22"/>
          <w:szCs w:val="22"/>
        </w:rPr>
        <w:t>H16J15001370007</w:t>
      </w:r>
      <w:r w:rsidR="00C001A6">
        <w:rPr>
          <w:rFonts w:ascii="Arial" w:eastAsia="Arial" w:hAnsi="Arial" w:cs="Arial"/>
          <w:sz w:val="22"/>
          <w:szCs w:val="22"/>
        </w:rPr>
        <w:t>- ”.</w:t>
      </w:r>
    </w:p>
    <w:p w:rsidR="00C001A6" w:rsidRDefault="00C001A6" w:rsidP="00C001A6"/>
    <w:p w:rsidR="00DE15BB" w:rsidRPr="00DE15BB" w:rsidRDefault="00DE15BB" w:rsidP="00DE15BB">
      <w:pPr>
        <w:autoSpaceDE w:val="0"/>
        <w:autoSpaceDN w:val="0"/>
        <w:adjustRightInd w:val="0"/>
        <w:jc w:val="left"/>
        <w:rPr>
          <w:rFonts w:ascii="Arial" w:hAnsi="Arial" w:cs="Arial"/>
          <w:b w:val="0"/>
          <w:bCs/>
          <w:szCs w:val="24"/>
        </w:rPr>
      </w:pPr>
      <w:r w:rsidRPr="00DE15BB">
        <w:rPr>
          <w:rFonts w:ascii="Arial" w:hAnsi="Arial" w:cs="Arial"/>
          <w:b w:val="0"/>
          <w:bCs/>
          <w:szCs w:val="24"/>
        </w:rPr>
        <w:t>-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Il/La sottoscritto/a ______________________________ nato/a a 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Prov. ___________ il _____________________ in qualità di titolare/legale rappresentante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della Ditta _________________________</w:t>
      </w:r>
      <w:r w:rsidRPr="009E72AD">
        <w:rPr>
          <w:rFonts w:ascii="Arial" w:hAnsi="Arial" w:cs="Arial"/>
          <w:sz w:val="22"/>
          <w:szCs w:val="22"/>
        </w:rPr>
        <w:t>_____</w:t>
      </w:r>
      <w:r w:rsidRPr="009E72AD">
        <w:rPr>
          <w:rFonts w:ascii="Arial" w:hAnsi="Arial" w:cs="Arial"/>
          <w:b w:val="0"/>
          <w:sz w:val="22"/>
          <w:szCs w:val="22"/>
        </w:rPr>
        <w:t>__________________________________________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con sede legale in ____________________ Prov.______ Via _</w:t>
      </w:r>
      <w:r w:rsidRPr="009E72AD">
        <w:rPr>
          <w:rFonts w:ascii="Arial" w:hAnsi="Arial" w:cs="Arial"/>
          <w:sz w:val="22"/>
          <w:szCs w:val="22"/>
        </w:rPr>
        <w:t>____</w:t>
      </w:r>
      <w:r w:rsidRPr="009E72AD">
        <w:rPr>
          <w:rFonts w:ascii="Arial" w:hAnsi="Arial" w:cs="Arial"/>
          <w:b w:val="0"/>
          <w:sz w:val="22"/>
          <w:szCs w:val="22"/>
        </w:rPr>
        <w:t>______________________n°___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Partita I.V.A. _______________________</w:t>
      </w:r>
      <w:r w:rsidRPr="009E72AD">
        <w:rPr>
          <w:rFonts w:ascii="Arial" w:hAnsi="Arial" w:cs="Arial"/>
          <w:sz w:val="22"/>
          <w:szCs w:val="22"/>
        </w:rPr>
        <w:t>_________________</w:t>
      </w:r>
      <w:r w:rsidRPr="009E72AD">
        <w:rPr>
          <w:rFonts w:ascii="Arial" w:hAnsi="Arial" w:cs="Arial"/>
          <w:b w:val="0"/>
          <w:sz w:val="22"/>
          <w:szCs w:val="22"/>
        </w:rPr>
        <w:t>_____</w:t>
      </w:r>
      <w:r w:rsidRPr="009E72AD">
        <w:rPr>
          <w:rFonts w:ascii="Arial" w:hAnsi="Arial" w:cs="Arial"/>
          <w:sz w:val="22"/>
          <w:szCs w:val="22"/>
        </w:rPr>
        <w:t>______________</w:t>
      </w:r>
      <w:r w:rsidRPr="009E72AD">
        <w:rPr>
          <w:rFonts w:ascii="Arial" w:hAnsi="Arial" w:cs="Arial"/>
          <w:b w:val="0"/>
          <w:sz w:val="22"/>
          <w:szCs w:val="22"/>
        </w:rPr>
        <w:t>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Codice Fiscale _____________________________________</w:t>
      </w:r>
      <w:r w:rsidRPr="009E72AD">
        <w:rPr>
          <w:rFonts w:ascii="Arial" w:hAnsi="Arial" w:cs="Arial"/>
          <w:sz w:val="22"/>
          <w:szCs w:val="22"/>
        </w:rPr>
        <w:t>_______________________________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Telefono _________________________</w:t>
      </w:r>
      <w:r w:rsidRPr="009E72AD">
        <w:rPr>
          <w:rFonts w:ascii="Arial" w:hAnsi="Arial" w:cs="Arial"/>
          <w:sz w:val="22"/>
          <w:szCs w:val="22"/>
        </w:rPr>
        <w:t>____</w:t>
      </w:r>
      <w:r w:rsidRPr="009E72AD">
        <w:rPr>
          <w:rFonts w:ascii="Arial" w:hAnsi="Arial" w:cs="Arial"/>
          <w:b w:val="0"/>
          <w:sz w:val="22"/>
          <w:szCs w:val="22"/>
        </w:rPr>
        <w:t>____</w:t>
      </w:r>
      <w:r w:rsidRPr="009E72AD">
        <w:rPr>
          <w:rFonts w:ascii="Arial" w:hAnsi="Arial" w:cs="Arial"/>
          <w:sz w:val="22"/>
          <w:szCs w:val="22"/>
        </w:rPr>
        <w:t xml:space="preserve"> - Cell. </w:t>
      </w:r>
      <w:r w:rsidRPr="009E72AD">
        <w:rPr>
          <w:rFonts w:ascii="Arial" w:hAnsi="Arial" w:cs="Arial"/>
          <w:b w:val="0"/>
          <w:sz w:val="22"/>
          <w:szCs w:val="22"/>
        </w:rPr>
        <w:t>______</w:t>
      </w:r>
      <w:r w:rsidRPr="009E72AD">
        <w:rPr>
          <w:rFonts w:ascii="Arial" w:hAnsi="Arial" w:cs="Arial"/>
          <w:sz w:val="22"/>
          <w:szCs w:val="22"/>
        </w:rPr>
        <w:t>________</w:t>
      </w:r>
      <w:r w:rsidRPr="009E72AD">
        <w:rPr>
          <w:rFonts w:ascii="Arial" w:hAnsi="Arial" w:cs="Arial"/>
          <w:b w:val="0"/>
          <w:sz w:val="22"/>
          <w:szCs w:val="22"/>
        </w:rPr>
        <w:t>_______</w:t>
      </w:r>
      <w:r w:rsidRPr="009E72AD">
        <w:rPr>
          <w:rFonts w:ascii="Arial" w:hAnsi="Arial" w:cs="Arial"/>
          <w:sz w:val="22"/>
          <w:szCs w:val="22"/>
        </w:rPr>
        <w:t>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E-mail _______________________________________</w:t>
      </w:r>
      <w:r w:rsidRPr="009E72AD">
        <w:rPr>
          <w:rFonts w:ascii="Arial" w:hAnsi="Arial" w:cs="Arial"/>
          <w:sz w:val="22"/>
          <w:szCs w:val="22"/>
        </w:rPr>
        <w:t>______________________________</w:t>
      </w:r>
      <w:r w:rsidRPr="009E72AD">
        <w:rPr>
          <w:rFonts w:ascii="Arial" w:hAnsi="Arial" w:cs="Arial"/>
          <w:b w:val="0"/>
          <w:sz w:val="22"/>
          <w:szCs w:val="22"/>
        </w:rPr>
        <w:t>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P.E.C. ____________________________</w:t>
      </w:r>
      <w:r w:rsidRPr="009E72AD">
        <w:rPr>
          <w:rFonts w:ascii="Arial" w:hAnsi="Arial" w:cs="Arial"/>
          <w:sz w:val="22"/>
          <w:szCs w:val="22"/>
        </w:rPr>
        <w:t>_______________________________________________</w:t>
      </w:r>
    </w:p>
    <w:p w:rsidR="00F83708" w:rsidRPr="009E72AD" w:rsidRDefault="00F83708" w:rsidP="00F83708">
      <w:pPr>
        <w:ind w:left="-709" w:right="-1958"/>
        <w:rPr>
          <w:rFonts w:ascii="Arial" w:hAnsi="Arial" w:cs="Arial"/>
          <w:sz w:val="22"/>
          <w:szCs w:val="22"/>
        </w:rPr>
      </w:pPr>
    </w:p>
    <w:p w:rsidR="00C001A6" w:rsidRPr="00C001A6" w:rsidRDefault="00F83708" w:rsidP="00C001A6">
      <w:pPr>
        <w:rPr>
          <w:b w:val="0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Presenta la propria Candidatura alla Manifestazione di Interesse per la partecipazione al Progetto </w:t>
      </w:r>
      <w:r w:rsidR="00DE15BB" w:rsidRPr="00DE15BB">
        <w:rPr>
          <w:rFonts w:ascii="Arial" w:hAnsi="Arial" w:cs="Arial"/>
          <w:b w:val="0"/>
          <w:bCs/>
          <w:sz w:val="22"/>
          <w:szCs w:val="22"/>
        </w:rPr>
        <w:t xml:space="preserve">Progetto PON/FESR   </w:t>
      </w:r>
      <w:r w:rsidR="00C001A6">
        <w:rPr>
          <w:rFonts w:ascii="Arial" w:eastAsia="Arial" w:hAnsi="Arial" w:cs="Arial"/>
          <w:sz w:val="22"/>
          <w:szCs w:val="22"/>
        </w:rPr>
        <w:t>“</w:t>
      </w:r>
      <w:r w:rsidR="00C001A6" w:rsidRPr="00C001A6">
        <w:rPr>
          <w:rFonts w:ascii="Arial" w:eastAsia="Arial" w:hAnsi="Arial" w:cs="Arial"/>
          <w:b w:val="0"/>
          <w:sz w:val="22"/>
          <w:szCs w:val="22"/>
        </w:rPr>
        <w:t xml:space="preserve">10.8.1.A3-FESRPON-EM-2015-12” </w:t>
      </w:r>
      <w:r w:rsidR="00C001A6" w:rsidRPr="00C001A6">
        <w:rPr>
          <w:rFonts w:ascii="Arial" w:eastAsia="Arial" w:hAnsi="Arial" w:cs="Arial"/>
          <w:b w:val="0"/>
          <w:i/>
          <w:sz w:val="22"/>
          <w:szCs w:val="22"/>
        </w:rPr>
        <w:t xml:space="preserve">– </w:t>
      </w:r>
      <w:r w:rsidR="00C001A6" w:rsidRPr="00C001A6">
        <w:rPr>
          <w:rFonts w:ascii="Arial" w:eastAsia="Arial" w:hAnsi="Arial" w:cs="Arial"/>
          <w:b w:val="0"/>
          <w:sz w:val="22"/>
          <w:szCs w:val="22"/>
        </w:rPr>
        <w:t xml:space="preserve">CUP  </w:t>
      </w:r>
      <w:r w:rsidR="00C001A6" w:rsidRPr="00C001A6">
        <w:rPr>
          <w:rFonts w:ascii="Arial" w:eastAsia="Arial" w:hAnsi="Arial" w:cs="Arial"/>
          <w:b w:val="0"/>
          <w:i/>
          <w:sz w:val="22"/>
          <w:szCs w:val="22"/>
        </w:rPr>
        <w:t>H16J15001370007</w:t>
      </w:r>
      <w:r w:rsidR="00C001A6" w:rsidRPr="00C001A6">
        <w:rPr>
          <w:rFonts w:ascii="Arial" w:eastAsia="Arial" w:hAnsi="Arial" w:cs="Arial"/>
          <w:b w:val="0"/>
          <w:sz w:val="22"/>
          <w:szCs w:val="22"/>
        </w:rPr>
        <w:t>- ”.</w:t>
      </w:r>
    </w:p>
    <w:p w:rsidR="00C001A6" w:rsidRDefault="00C001A6" w:rsidP="00C001A6"/>
    <w:p w:rsidR="00DE15BB" w:rsidRPr="00DE15BB" w:rsidRDefault="00DE15BB" w:rsidP="00DE15BB">
      <w:pPr>
        <w:ind w:left="-709" w:right="-1958"/>
        <w:rPr>
          <w:rFonts w:ascii="Arial" w:hAnsi="Arial" w:cs="Arial"/>
          <w:b w:val="0"/>
          <w:bCs/>
          <w:sz w:val="22"/>
          <w:szCs w:val="22"/>
        </w:rPr>
      </w:pPr>
      <w:r w:rsidRPr="00DE15BB">
        <w:rPr>
          <w:rFonts w:ascii="Arial" w:hAnsi="Arial" w:cs="Arial"/>
          <w:b w:val="0"/>
          <w:bCs/>
          <w:sz w:val="22"/>
          <w:szCs w:val="22"/>
        </w:rPr>
        <w:t>-</w:t>
      </w:r>
    </w:p>
    <w:p w:rsidR="00F83708" w:rsidRPr="009E72AD" w:rsidRDefault="00F83708" w:rsidP="00DE15BB">
      <w:pPr>
        <w:ind w:left="-709" w:right="-1958"/>
      </w:pP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Allega alla presente: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Allegato 2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Allegato 3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Fotocopia documento di identità (carta identità – passaporto) in corso di validità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Si autorizza il trattamento dei dati personali ai sensi del D.Lgs. n° 196/2003.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7F38C9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lì, __________________</w:t>
      </w:r>
    </w:p>
    <w:p w:rsidR="007F38C9" w:rsidRPr="009E72AD" w:rsidRDefault="007F38C9" w:rsidP="007F38C9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7F38C9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7F38C9">
      <w:pPr>
        <w:widowControl w:val="0"/>
        <w:ind w:left="4956" w:right="-1958" w:firstLine="70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   Il Dichiarante</w:t>
      </w:r>
    </w:p>
    <w:p w:rsidR="007F38C9" w:rsidRPr="009E72AD" w:rsidRDefault="007F38C9" w:rsidP="007F38C9">
      <w:pPr>
        <w:widowControl w:val="0"/>
        <w:ind w:left="4246" w:right="-1958" w:firstLine="709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F38C9" w:rsidRPr="009E72AD" w:rsidRDefault="007F38C9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8031DF" w:rsidRPr="009E72AD" w:rsidRDefault="008031DF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</w:pPr>
      <w:r w:rsidRPr="009E72AD">
        <w:rPr>
          <w:rFonts w:ascii="Arial" w:hAnsi="Arial" w:cs="Arial"/>
          <w:b w:val="0"/>
          <w:sz w:val="22"/>
          <w:szCs w:val="22"/>
        </w:rPr>
        <w:t>ALLEGATO 2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jc w:val="center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DICHIARAZIONE SOSTITUTIVA DI CERTIFICAZIONE (art. 46 D.P.R. n° 445/2000)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</w:pP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Il/La sottoscritto/a 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________________________________</w:t>
      </w:r>
      <w:r w:rsidRPr="009E72AD">
        <w:rPr>
          <w:rFonts w:ascii="Arial" w:hAnsi="Arial" w:cs="Arial"/>
          <w:b w:val="0"/>
          <w:sz w:val="22"/>
          <w:szCs w:val="22"/>
        </w:rPr>
        <w:t xml:space="preserve"> nato/a a 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Prov. ___________ il 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</w:t>
      </w:r>
      <w:r w:rsidRPr="009E72AD">
        <w:rPr>
          <w:rFonts w:ascii="Arial" w:hAnsi="Arial" w:cs="Arial"/>
          <w:b w:val="0"/>
          <w:sz w:val="22"/>
          <w:szCs w:val="22"/>
        </w:rPr>
        <w:t>_______________ in qualità di titolare/legale rappresentante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della Ditta ________________________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</w:t>
      </w:r>
      <w:r w:rsidRPr="009E72AD">
        <w:rPr>
          <w:rFonts w:ascii="Arial" w:hAnsi="Arial" w:cs="Arial"/>
          <w:b w:val="0"/>
          <w:sz w:val="22"/>
          <w:szCs w:val="22"/>
        </w:rPr>
        <w:t>__________________________________________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con sede legale in ____________________ Prov.______ Via _</w:t>
      </w:r>
      <w:r w:rsidR="00785051" w:rsidRPr="009E72AD">
        <w:rPr>
          <w:rFonts w:ascii="Arial" w:hAnsi="Arial" w:cs="Arial"/>
          <w:b w:val="0"/>
          <w:sz w:val="22"/>
          <w:szCs w:val="22"/>
        </w:rPr>
        <w:t>_____</w:t>
      </w:r>
      <w:r w:rsidRPr="009E72AD">
        <w:rPr>
          <w:rFonts w:ascii="Arial" w:hAnsi="Arial" w:cs="Arial"/>
          <w:b w:val="0"/>
          <w:sz w:val="22"/>
          <w:szCs w:val="22"/>
        </w:rPr>
        <w:t>_____________________n°___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Partita I.V.A. ______________________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______________________________________</w:t>
      </w:r>
      <w:r w:rsidRPr="009E72AD">
        <w:rPr>
          <w:rFonts w:ascii="Arial" w:hAnsi="Arial" w:cs="Arial"/>
          <w:b w:val="0"/>
          <w:sz w:val="22"/>
          <w:szCs w:val="22"/>
        </w:rPr>
        <w:t>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Codice Fiscale _____________________________________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consapevole delle sanzioni penali, nel caso di dichiarazioni non veritiere, di formazione o uso di atti falsi, richiamate dall’art. 76 del D.P.R. n° 445/2000;</w:t>
      </w:r>
    </w:p>
    <w:p w:rsidR="00F83708" w:rsidRPr="009E72AD" w:rsidRDefault="00F83708" w:rsidP="00F83708">
      <w:pPr>
        <w:widowControl w:val="0"/>
        <w:ind w:left="-709" w:right="-1958"/>
        <w:jc w:val="center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DICHIARA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iscritto alla C.C.I.A.A. di __________________ al n. ______________ in data _______________ alla seguente categoria __________________________________, con oggetto: ___________________________________________________________________;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(eventualmente) in quanto cooperativa o consorzio di cooperative, di essere regolarmente iscritto nel registro prefettizio/schedario generale della cooperazione di ____________________;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iscritto all’I.N.P.S. sede di ____________________ matricola n° _________________;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iscritto all’I.N.A.I.L. sede di ____________________ matricola n° _________________;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avere riportato condanne penali e di non avere procedimenti penali pendenti;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nulla risulta a proprio carico nel casellario giudiziale generale alla Procura della Repubblica presso il Tribunale di _______________________;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modificata, né di cause ostative all’iscrizione negli albi di appaltatori o fornitori pubblici;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essere a conoscenza che nei confronti della ditta/consorzio/società 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</w:t>
      </w:r>
      <w:r w:rsidRPr="009E72AD">
        <w:rPr>
          <w:rFonts w:ascii="Arial" w:hAnsi="Arial" w:cs="Arial"/>
          <w:b w:val="0"/>
          <w:sz w:val="22"/>
          <w:szCs w:val="22"/>
        </w:rPr>
        <w:t>___________________ di cui il sottoscritto è il legale rappresentante dal</w:t>
      </w:r>
      <w:r w:rsidRPr="009E72AD">
        <w:t xml:space="preserve"> </w:t>
      </w:r>
      <w:r w:rsidRPr="009E72AD">
        <w:rPr>
          <w:rFonts w:ascii="Arial" w:hAnsi="Arial" w:cs="Arial"/>
          <w:b w:val="0"/>
          <w:sz w:val="22"/>
          <w:szCs w:val="22"/>
        </w:rPr>
        <w:t>________________ sussista alcun provvedimento giudiziario interdit</w:t>
      </w:r>
      <w:r w:rsidR="00785051" w:rsidRPr="009E72AD">
        <w:rPr>
          <w:rFonts w:ascii="Arial" w:hAnsi="Arial" w:cs="Arial"/>
          <w:b w:val="0"/>
          <w:sz w:val="22"/>
          <w:szCs w:val="22"/>
        </w:rPr>
        <w:t>t</w:t>
      </w:r>
      <w:r w:rsidRPr="009E72AD">
        <w:rPr>
          <w:rFonts w:ascii="Arial" w:hAnsi="Arial" w:cs="Arial"/>
          <w:b w:val="0"/>
          <w:sz w:val="22"/>
          <w:szCs w:val="22"/>
        </w:rPr>
        <w:t>ivo disposto ai sensi della Legge 575/1965 come succ</w:t>
      </w:r>
      <w:r w:rsidR="00785051" w:rsidRPr="009E72AD">
        <w:rPr>
          <w:rFonts w:ascii="Arial" w:hAnsi="Arial" w:cs="Arial"/>
          <w:b w:val="0"/>
          <w:sz w:val="22"/>
          <w:szCs w:val="22"/>
        </w:rPr>
        <w:t>essivamente</w:t>
      </w:r>
      <w:r w:rsidRPr="009E72AD">
        <w:rPr>
          <w:rFonts w:ascii="Arial" w:hAnsi="Arial" w:cs="Arial"/>
          <w:b w:val="0"/>
          <w:sz w:val="22"/>
          <w:szCs w:val="22"/>
        </w:rPr>
        <w:t xml:space="preserve"> integrata e modificata e che conseguentemente non sussistono cause di divieto, decadenza o sospensione di cui alla Legge 575/1965 come succ</w:t>
      </w:r>
      <w:r w:rsidR="00785051" w:rsidRPr="009E72AD">
        <w:rPr>
          <w:rFonts w:ascii="Arial" w:hAnsi="Arial" w:cs="Arial"/>
          <w:b w:val="0"/>
          <w:sz w:val="22"/>
          <w:szCs w:val="22"/>
        </w:rPr>
        <w:t>essivamente</w:t>
      </w:r>
      <w:r w:rsidRPr="009E72AD">
        <w:rPr>
          <w:rFonts w:ascii="Arial" w:hAnsi="Arial" w:cs="Arial"/>
          <w:b w:val="0"/>
          <w:sz w:val="22"/>
          <w:szCs w:val="22"/>
        </w:rPr>
        <w:t xml:space="preserve"> integrata e modificata;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accettare senza condizione o riserva alcuna, tutte le norme e disposizioni contenute nell’</w:t>
      </w:r>
      <w:r w:rsidR="00785051" w:rsidRPr="009E72AD">
        <w:rPr>
          <w:rFonts w:ascii="Arial" w:hAnsi="Arial" w:cs="Arial"/>
          <w:b w:val="0"/>
          <w:sz w:val="22"/>
          <w:szCs w:val="22"/>
        </w:rPr>
        <w:t>a</w:t>
      </w:r>
      <w:r w:rsidRPr="009E72AD">
        <w:rPr>
          <w:rFonts w:ascii="Arial" w:hAnsi="Arial" w:cs="Arial"/>
          <w:b w:val="0"/>
          <w:sz w:val="22"/>
          <w:szCs w:val="22"/>
        </w:rPr>
        <w:t>vviso;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di applicare a favore dei lavoratori dipendenti condizioni giuridiche retributive non inferiori a quelle </w:t>
      </w:r>
      <w:r w:rsidRPr="009E72AD">
        <w:rPr>
          <w:rFonts w:ascii="Arial" w:hAnsi="Arial" w:cs="Arial"/>
          <w:b w:val="0"/>
          <w:sz w:val="22"/>
          <w:szCs w:val="22"/>
        </w:rPr>
        <w:lastRenderedPageBreak/>
        <w:t>risultanti dai Contratti di lavoro;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l’inesistenza delle cause di esclusione;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nei confronti dell’impresa non è stata irrogata la sanzione amministrativa dell’interdizione all’esercizio dell’attività o del divieto di contrarre con la Pubblica Amministrazione di cui all’art. 9 comma 2 lett. a) e c) del D.Lgs. n° 231/2001;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disporre di organico adeguato allo svolgimento delle prestazioni richieste;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non si trova in alcuna delle posizioni o condizioni ostative previste dalla vigente legislazione in materia di lotta alla delinquenza di tipo mafioso;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il servizio di assistenza è garantito per tutta la durata del progetto;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non trovarsi in situazioni di controllo o di collegamento (formale e/o sostanziale) con altri concorrenti e che non si è accordato e non si accorderà con altri partecipanti alla selezione;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la propria offerta è improntata a serietà, integrità, indipendenza e segretezza;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impegnarsi a conformare i propri comportamenti ai principi di lealtà, trasparenza e correttezza;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non si è accordato e non si accorderà con altri partecipanti alla gara per limitare od eludere in alcun modo la concorrenza;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0"/>
        </w:numPr>
        <w:ind w:left="-284" w:right="-1958" w:hanging="425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</w:t>
      </w:r>
      <w:r w:rsidRPr="009E72AD">
        <w:t xml:space="preserve"> </w:t>
      </w:r>
      <w:r w:rsidRPr="009E72AD">
        <w:rPr>
          <w:rFonts w:ascii="Arial" w:hAnsi="Arial" w:cs="Arial"/>
          <w:b w:val="0"/>
          <w:sz w:val="22"/>
          <w:szCs w:val="22"/>
        </w:rPr>
        <w:t>ecc.).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85051" w:rsidRPr="009E72AD" w:rsidRDefault="00785051" w:rsidP="00785051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lì</w:t>
      </w:r>
      <w:r w:rsidR="00F83708" w:rsidRPr="009E72AD">
        <w:rPr>
          <w:rFonts w:ascii="Arial" w:hAnsi="Arial" w:cs="Arial"/>
          <w:b w:val="0"/>
          <w:sz w:val="22"/>
          <w:szCs w:val="22"/>
        </w:rPr>
        <w:t>,</w:t>
      </w:r>
      <w:r w:rsidRPr="009E72AD">
        <w:rPr>
          <w:rFonts w:ascii="Arial" w:hAnsi="Arial" w:cs="Arial"/>
          <w:b w:val="0"/>
          <w:sz w:val="22"/>
          <w:szCs w:val="22"/>
        </w:rPr>
        <w:t xml:space="preserve"> </w:t>
      </w:r>
      <w:r w:rsidR="00F83708" w:rsidRPr="009E72AD">
        <w:rPr>
          <w:rFonts w:ascii="Arial" w:hAnsi="Arial" w:cs="Arial"/>
          <w:b w:val="0"/>
          <w:sz w:val="22"/>
          <w:szCs w:val="22"/>
        </w:rPr>
        <w:t>__________________</w:t>
      </w:r>
    </w:p>
    <w:p w:rsidR="00785051" w:rsidRPr="009E72AD" w:rsidRDefault="00785051" w:rsidP="00785051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85051" w:rsidRPr="009E72AD" w:rsidRDefault="00785051" w:rsidP="00785051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785051" w:rsidP="00785051">
      <w:pPr>
        <w:widowControl w:val="0"/>
        <w:ind w:left="4956" w:right="-1958" w:firstLine="70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   </w:t>
      </w:r>
      <w:r w:rsidR="00F83708" w:rsidRPr="009E72AD">
        <w:rPr>
          <w:rFonts w:ascii="Arial" w:hAnsi="Arial" w:cs="Arial"/>
          <w:b w:val="0"/>
          <w:sz w:val="22"/>
          <w:szCs w:val="22"/>
        </w:rPr>
        <w:t>Il Dichiarante</w:t>
      </w:r>
    </w:p>
    <w:p w:rsidR="00F83708" w:rsidRPr="009E72AD" w:rsidRDefault="00F83708" w:rsidP="00785051">
      <w:pPr>
        <w:widowControl w:val="0"/>
        <w:ind w:left="4246" w:right="-1958" w:firstLine="709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ALLEGATO 3</w:t>
      </w:r>
    </w:p>
    <w:p w:rsidR="00F83708" w:rsidRPr="009E72AD" w:rsidRDefault="00F83708" w:rsidP="00F83708">
      <w:pPr>
        <w:widowControl w:val="0"/>
        <w:ind w:left="-709" w:right="-1958"/>
      </w:pPr>
    </w:p>
    <w:p w:rsidR="00F83708" w:rsidRPr="009E72AD" w:rsidRDefault="00F83708" w:rsidP="00F83708">
      <w:pPr>
        <w:widowControl w:val="0"/>
        <w:ind w:left="-709" w:right="-1958"/>
        <w:jc w:val="center"/>
        <w:rPr>
          <w:rFonts w:ascii="Arial" w:hAnsi="Arial" w:cs="Arial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</w:rPr>
        <w:t>AUTOCERTIFICAZIONE SOSTITUTIVA DEL DURC / TRACCIABILITA’ FLUSSI FINANZIARI</w:t>
      </w:r>
    </w:p>
    <w:p w:rsidR="00F83708" w:rsidRPr="009E72AD" w:rsidRDefault="00F83708" w:rsidP="00F83708">
      <w:pPr>
        <w:widowControl w:val="0"/>
        <w:ind w:left="-709" w:right="-1958"/>
        <w:jc w:val="center"/>
        <w:rPr>
          <w:rFonts w:ascii="Arial" w:hAnsi="Arial" w:cs="Arial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</w:rPr>
        <w:t xml:space="preserve">DICHIARAZIONE SOSTITUTIVA DELL’ATTO DI NOTORIETA’ E DI CERTIFICAZIONI </w:t>
      </w:r>
    </w:p>
    <w:p w:rsidR="00F83708" w:rsidRPr="009E72AD" w:rsidRDefault="00F83708" w:rsidP="00F83708">
      <w:pPr>
        <w:widowControl w:val="0"/>
        <w:ind w:left="-709" w:right="-1958"/>
        <w:jc w:val="center"/>
      </w:pPr>
      <w:r w:rsidRPr="009E72AD">
        <w:rPr>
          <w:rFonts w:ascii="Arial" w:hAnsi="Arial" w:cs="Arial"/>
          <w:sz w:val="22"/>
          <w:szCs w:val="22"/>
        </w:rPr>
        <w:t>(art. 46 e 47 D.P.R. n° 445 del 28/12/2000)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785051" w:rsidRPr="009E72AD" w:rsidRDefault="00785051" w:rsidP="00785051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Il/La sottoscritto/a ________________________________ nato/a a ___________________________</w:t>
      </w:r>
    </w:p>
    <w:p w:rsidR="00785051" w:rsidRPr="009E72AD" w:rsidRDefault="00785051" w:rsidP="00785051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Prov. ___________ il _________________________ in qualità di titolare/legale rappresentante</w:t>
      </w:r>
    </w:p>
    <w:p w:rsidR="00785051" w:rsidRPr="009E72AD" w:rsidRDefault="00785051" w:rsidP="00785051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con sede legale in ____________________ Prov.______ Via ___________________________n°___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consapevole delle sanzioni penali richiamate dall’art. 76 del D.P.R. 28/12/2000 n° 445, in caso di dichiarazioni mendaci e di formazione o uso di atti falsi</w:t>
      </w:r>
      <w:r w:rsidR="00785051" w:rsidRPr="009E72AD">
        <w:rPr>
          <w:rFonts w:ascii="Arial" w:hAnsi="Arial" w:cs="Arial"/>
          <w:b w:val="0"/>
          <w:sz w:val="22"/>
          <w:szCs w:val="22"/>
        </w:rPr>
        <w:t>,</w:t>
      </w:r>
    </w:p>
    <w:p w:rsidR="00F83708" w:rsidRPr="009E72AD" w:rsidRDefault="00F83708" w:rsidP="00F83708">
      <w:pPr>
        <w:widowControl w:val="0"/>
        <w:ind w:left="-709" w:right="-1958"/>
        <w:jc w:val="center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DICHIARA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2"/>
        </w:numPr>
        <w:ind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 essere in regola con l’assolvimento degli obblighi di versamento dei contributi assicurativi stabiliti dalle vigenti disposizioni (Legge n° 266/2002);</w:t>
      </w:r>
    </w:p>
    <w:p w:rsidR="00F83708" w:rsidRPr="009E72AD" w:rsidRDefault="00F83708" w:rsidP="00785051">
      <w:pPr>
        <w:pStyle w:val="Paragrafoelenco"/>
        <w:widowControl w:val="0"/>
        <w:numPr>
          <w:ilvl w:val="0"/>
          <w:numId w:val="32"/>
        </w:numPr>
        <w:ind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i seguenti dati per la richiesta del D.U.R.C.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Codice Fiscale ____________________________________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Partita I.V.A. ______________________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__________________________________________</w:t>
      </w:r>
      <w:r w:rsidRPr="009E72AD">
        <w:rPr>
          <w:rFonts w:ascii="Arial" w:hAnsi="Arial" w:cs="Arial"/>
          <w:b w:val="0"/>
          <w:sz w:val="22"/>
          <w:szCs w:val="22"/>
        </w:rPr>
        <w:t>______</w:t>
      </w:r>
    </w:p>
    <w:p w:rsidR="00F83708" w:rsidRPr="009E72AD" w:rsidRDefault="00F83708" w:rsidP="00F83708">
      <w:pPr>
        <w:widowControl w:val="0"/>
        <w:spacing w:line="360" w:lineRule="auto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Ditta ____</w:t>
      </w:r>
      <w:r w:rsidR="00785051" w:rsidRPr="009E72AD">
        <w:rPr>
          <w:rFonts w:ascii="Arial" w:hAnsi="Arial" w:cs="Arial"/>
          <w:b w:val="0"/>
          <w:sz w:val="22"/>
          <w:szCs w:val="22"/>
        </w:rPr>
        <w:t>_________________________________________________</w:t>
      </w:r>
      <w:r w:rsidRPr="009E72AD">
        <w:rPr>
          <w:rFonts w:ascii="Arial" w:hAnsi="Arial" w:cs="Arial"/>
          <w:b w:val="0"/>
          <w:sz w:val="22"/>
          <w:szCs w:val="22"/>
        </w:rPr>
        <w:t>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Ragione Sociale: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Sede legale: </w:t>
      </w:r>
      <w:r w:rsidRPr="009E72AD">
        <w:rPr>
          <w:rFonts w:ascii="Arial" w:hAnsi="Arial" w:cs="Arial"/>
          <w:b w:val="0"/>
          <w:sz w:val="22"/>
          <w:szCs w:val="22"/>
        </w:rPr>
        <w:tab/>
      </w:r>
      <w:r w:rsidRPr="009E72AD">
        <w:rPr>
          <w:rFonts w:ascii="Arial" w:hAnsi="Arial" w:cs="Arial"/>
          <w:b w:val="0"/>
          <w:sz w:val="22"/>
          <w:szCs w:val="22"/>
        </w:rPr>
        <w:tab/>
        <w:t>Comune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 </w:t>
      </w:r>
      <w:r w:rsidRPr="009E72AD">
        <w:rPr>
          <w:rFonts w:ascii="Arial" w:hAnsi="Arial" w:cs="Arial"/>
          <w:b w:val="0"/>
          <w:sz w:val="22"/>
          <w:szCs w:val="22"/>
        </w:rPr>
        <w:t>Indirizzo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Sede operativa</w:t>
      </w:r>
      <w:r w:rsidRPr="009E72AD">
        <w:tab/>
      </w:r>
      <w:r w:rsidR="00777336" w:rsidRPr="009E72AD">
        <w:rPr>
          <w:rFonts w:ascii="Arial" w:hAnsi="Arial" w:cs="Arial"/>
          <w:b w:val="0"/>
          <w:sz w:val="22"/>
          <w:szCs w:val="22"/>
        </w:rPr>
        <w:t>Comune ___________________ Indirizzo _____________________________</w:t>
      </w:r>
    </w:p>
    <w:p w:rsidR="00F83708" w:rsidRPr="009E72AD" w:rsidRDefault="00F83708" w:rsidP="00F83708">
      <w:pPr>
        <w:widowControl w:val="0"/>
        <w:ind w:left="-709" w:right="-1958"/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Tipo impresa: □ Impresa □ Lavoratore autonomo □ Edile</w:t>
      </w:r>
    </w:p>
    <w:p w:rsidR="00F83708" w:rsidRPr="009E72AD" w:rsidRDefault="00F83708" w:rsidP="00F83708">
      <w:pPr>
        <w:widowControl w:val="0"/>
        <w:ind w:left="-709" w:right="-1958"/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C.C.N.L. applicato: □ Commercio □ __________________________________________</w:t>
      </w:r>
    </w:p>
    <w:p w:rsidR="00F83708" w:rsidRPr="009E72AD" w:rsidRDefault="00F83708" w:rsidP="00F83708">
      <w:pPr>
        <w:widowControl w:val="0"/>
        <w:ind w:left="-709" w:right="-1958"/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Dimensione aziendale: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□ da 1 a 5 □ da 6 a 15 □ da 16 a 50 □ da 51 a 100 □ oltre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  <w:u w:val="single"/>
        </w:rPr>
        <w:t>I.N.A.I.L.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Codice Ditta ____________________ </w:t>
      </w:r>
      <w:r w:rsidRPr="009E72AD">
        <w:rPr>
          <w:rFonts w:ascii="Arial" w:hAnsi="Arial" w:cs="Arial"/>
          <w:b w:val="0"/>
          <w:sz w:val="22"/>
          <w:szCs w:val="22"/>
        </w:rPr>
        <w:t>Sede Competente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  <w:u w:val="single"/>
        </w:rPr>
        <w:t>I.N.P.S.</w:t>
      </w:r>
      <w:r w:rsidRPr="009E72AD">
        <w:rPr>
          <w:rFonts w:ascii="Arial" w:hAnsi="Arial" w:cs="Arial"/>
          <w:b w:val="0"/>
          <w:sz w:val="22"/>
          <w:szCs w:val="22"/>
        </w:rPr>
        <w:t xml:space="preserve"> Matricola Azienda: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Sede competente: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</w:t>
      </w:r>
    </w:p>
    <w:p w:rsidR="00777336" w:rsidRPr="009E72AD" w:rsidRDefault="00F83708" w:rsidP="00777336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sz w:val="22"/>
          <w:szCs w:val="22"/>
          <w:u w:val="single"/>
        </w:rPr>
        <w:t>CASSA EDILE</w:t>
      </w:r>
      <w:r w:rsidRPr="009E72AD">
        <w:rPr>
          <w:rFonts w:ascii="Arial" w:hAnsi="Arial" w:cs="Arial"/>
          <w:b w:val="0"/>
          <w:sz w:val="22"/>
          <w:szCs w:val="22"/>
        </w:rPr>
        <w:t xml:space="preserve"> </w:t>
      </w:r>
      <w:r w:rsidR="00777336" w:rsidRPr="009E72AD">
        <w:rPr>
          <w:rFonts w:ascii="Arial" w:hAnsi="Arial" w:cs="Arial"/>
          <w:b w:val="0"/>
          <w:sz w:val="22"/>
          <w:szCs w:val="22"/>
        </w:rPr>
        <w:t>Codice Ditta ___________________ Sede Competente _______________________</w:t>
      </w:r>
    </w:p>
    <w:p w:rsidR="00F83708" w:rsidRPr="009E72AD" w:rsidRDefault="00F83708" w:rsidP="00777336">
      <w:pPr>
        <w:widowControl w:val="0"/>
        <w:ind w:left="-709" w:right="-1958"/>
        <w:jc w:val="center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SI OBBLIGA AD OTTEMPERARE</w:t>
      </w:r>
    </w:p>
    <w:p w:rsidR="00F83708" w:rsidRPr="009E72AD" w:rsidRDefault="00F83708" w:rsidP="00777336">
      <w:pPr>
        <w:pStyle w:val="Paragrafoelenco"/>
        <w:widowControl w:val="0"/>
        <w:numPr>
          <w:ilvl w:val="0"/>
          <w:numId w:val="34"/>
        </w:numPr>
        <w:ind w:left="-284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F83708" w:rsidRPr="009E72AD" w:rsidRDefault="00F83708" w:rsidP="00777336">
      <w:pPr>
        <w:pStyle w:val="Paragrafoelenco"/>
        <w:widowControl w:val="0"/>
        <w:numPr>
          <w:ilvl w:val="0"/>
          <w:numId w:val="34"/>
        </w:numPr>
        <w:ind w:left="-284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Si obbliga, altresì, in caso di aggiudicazione, ad utilizzare per la fornitura del servizio un conto corrente dedicato e comunicare la persona delegata ad operare sullo stesso.</w:t>
      </w:r>
    </w:p>
    <w:p w:rsidR="00F83708" w:rsidRPr="009E72AD" w:rsidRDefault="00777336" w:rsidP="00777336">
      <w:pPr>
        <w:pStyle w:val="Paragrafoelenco"/>
        <w:widowControl w:val="0"/>
        <w:numPr>
          <w:ilvl w:val="0"/>
          <w:numId w:val="34"/>
        </w:numPr>
        <w:ind w:left="-284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 xml:space="preserve">Dichiara, infine, </w:t>
      </w:r>
      <w:r w:rsidR="00F83708" w:rsidRPr="009E72AD">
        <w:rPr>
          <w:rFonts w:ascii="Arial" w:hAnsi="Arial" w:cs="Arial"/>
          <w:b w:val="0"/>
          <w:sz w:val="22"/>
          <w:szCs w:val="22"/>
        </w:rPr>
        <w:t>di essere informato, ai sensi e per gli effetti di cui all’art. 13 del D.Lgs. 30/06/2003 n° 196 che i dati personali raccolti saranno trattati, anche con strumenti informatici, esclusivamente nell’ambito del procedimento per il quale la presente dichiarazione viene resa.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l</w:t>
      </w:r>
      <w:r w:rsidR="00777336" w:rsidRPr="009E72AD">
        <w:rPr>
          <w:rFonts w:ascii="Arial" w:hAnsi="Arial" w:cs="Arial"/>
          <w:b w:val="0"/>
          <w:sz w:val="22"/>
          <w:szCs w:val="22"/>
        </w:rPr>
        <w:t>ì</w:t>
      </w:r>
      <w:r w:rsidRPr="009E72AD">
        <w:rPr>
          <w:rFonts w:ascii="Arial" w:hAnsi="Arial" w:cs="Arial"/>
          <w:b w:val="0"/>
          <w:sz w:val="22"/>
          <w:szCs w:val="22"/>
        </w:rPr>
        <w:t>,</w:t>
      </w:r>
      <w:r w:rsidR="00777336" w:rsidRPr="009E72AD">
        <w:rPr>
          <w:rFonts w:ascii="Arial" w:hAnsi="Arial" w:cs="Arial"/>
          <w:b w:val="0"/>
          <w:sz w:val="22"/>
          <w:szCs w:val="22"/>
        </w:rPr>
        <w:t xml:space="preserve"> </w:t>
      </w:r>
      <w:r w:rsidRPr="009E72AD">
        <w:rPr>
          <w:rFonts w:ascii="Arial" w:hAnsi="Arial" w:cs="Arial"/>
          <w:b w:val="0"/>
          <w:sz w:val="22"/>
          <w:szCs w:val="22"/>
        </w:rPr>
        <w:t>_________________</w:t>
      </w:r>
    </w:p>
    <w:p w:rsidR="00F83708" w:rsidRPr="009E72AD" w:rsidRDefault="00F83708" w:rsidP="00F83708">
      <w:pPr>
        <w:widowControl w:val="0"/>
        <w:ind w:left="5663" w:right="-1958" w:firstLine="709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Il Dichiarante</w:t>
      </w:r>
    </w:p>
    <w:p w:rsidR="00F83708" w:rsidRPr="009E72AD" w:rsidRDefault="00F83708" w:rsidP="00F83708">
      <w:pPr>
        <w:widowControl w:val="0"/>
        <w:ind w:left="4247" w:right="-1958" w:firstLine="709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______________________________</w:t>
      </w:r>
    </w:p>
    <w:p w:rsidR="00F83708" w:rsidRPr="009E72AD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</w:p>
    <w:p w:rsidR="00F83708" w:rsidRPr="00F83708" w:rsidRDefault="00F83708" w:rsidP="00F83708">
      <w:pPr>
        <w:widowControl w:val="0"/>
        <w:ind w:left="-709" w:right="-1958"/>
        <w:rPr>
          <w:rFonts w:ascii="Arial" w:hAnsi="Arial" w:cs="Arial"/>
          <w:b w:val="0"/>
          <w:sz w:val="22"/>
          <w:szCs w:val="22"/>
        </w:rPr>
      </w:pPr>
      <w:r w:rsidRPr="009E72AD">
        <w:rPr>
          <w:rFonts w:ascii="Arial" w:hAnsi="Arial" w:cs="Arial"/>
          <w:b w:val="0"/>
          <w:sz w:val="22"/>
          <w:szCs w:val="22"/>
        </w:rPr>
        <w:t>Ai sensi dell’art. 38 del D.P.R. 28/12/2000 n° 445 la dichiarazione è sottoscritta e presentata alla scuola, unitamente a copia fotostatica non autenticata di un documento di identità del sottoscrittore.</w:t>
      </w:r>
    </w:p>
    <w:sectPr w:rsidR="00F83708" w:rsidRPr="00F83708" w:rsidSect="002A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2892" w:bottom="851" w:left="1758" w:header="72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7B" w:rsidRDefault="0086197B">
      <w:r>
        <w:separator/>
      </w:r>
    </w:p>
  </w:endnote>
  <w:endnote w:type="continuationSeparator" w:id="0">
    <w:p w:rsidR="0086197B" w:rsidRDefault="0086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93" w:rsidRDefault="00E92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2193" w:rsidRDefault="00E921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93" w:rsidRPr="002A7C55" w:rsidRDefault="00E92193" w:rsidP="002A7C55">
    <w:pPr>
      <w:pStyle w:val="Pidipagina"/>
      <w:framePr w:wrap="around" w:vAnchor="text" w:hAnchor="page" w:x="9928" w:y="89"/>
      <w:jc w:val="left"/>
      <w:rPr>
        <w:rStyle w:val="Numeropagina"/>
        <w:rFonts w:ascii="Arial" w:hAnsi="Arial" w:cs="Arial"/>
        <w:sz w:val="16"/>
        <w:szCs w:val="16"/>
      </w:rPr>
    </w:pPr>
    <w:r w:rsidRPr="002A7C55">
      <w:rPr>
        <w:rStyle w:val="Numeropagina"/>
        <w:rFonts w:ascii="Arial" w:hAnsi="Arial" w:cs="Arial"/>
        <w:sz w:val="16"/>
        <w:szCs w:val="16"/>
      </w:rPr>
      <w:fldChar w:fldCharType="begin"/>
    </w:r>
    <w:r w:rsidRPr="002A7C55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2A7C55">
      <w:rPr>
        <w:rStyle w:val="Numeropagina"/>
        <w:rFonts w:ascii="Arial" w:hAnsi="Arial" w:cs="Arial"/>
        <w:sz w:val="16"/>
        <w:szCs w:val="16"/>
      </w:rPr>
      <w:fldChar w:fldCharType="separate"/>
    </w:r>
    <w:r w:rsidR="0086197B">
      <w:rPr>
        <w:rStyle w:val="Numeropagina"/>
        <w:rFonts w:ascii="Arial" w:hAnsi="Arial" w:cs="Arial"/>
        <w:noProof/>
        <w:sz w:val="16"/>
        <w:szCs w:val="16"/>
      </w:rPr>
      <w:t>1</w:t>
    </w:r>
    <w:r w:rsidRPr="002A7C55">
      <w:rPr>
        <w:rStyle w:val="Numeropagina"/>
        <w:rFonts w:ascii="Arial" w:hAnsi="Arial" w:cs="Arial"/>
        <w:sz w:val="16"/>
        <w:szCs w:val="16"/>
      </w:rPr>
      <w:fldChar w:fldCharType="end"/>
    </w:r>
  </w:p>
  <w:p w:rsidR="00E92193" w:rsidRPr="00247BF8" w:rsidRDefault="00E92193" w:rsidP="00DE15BB">
    <w:pPr>
      <w:pStyle w:val="Pidipagina"/>
      <w:ind w:left="-1134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BB" w:rsidRDefault="00DE15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7B" w:rsidRDefault="0086197B">
      <w:r>
        <w:separator/>
      </w:r>
    </w:p>
  </w:footnote>
  <w:footnote w:type="continuationSeparator" w:id="0">
    <w:p w:rsidR="0086197B" w:rsidRDefault="0086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BB" w:rsidRDefault="00DE15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D9" w:rsidRDefault="0086197B" w:rsidP="009D70D9">
    <w:pPr>
      <w:pStyle w:val="Intestazione"/>
      <w:ind w:left="-851" w:right="-1249"/>
      <w:jc w:val="center"/>
    </w:pPr>
    <w:r w:rsidRPr="007E5866">
      <w:rPr>
        <w:noProof/>
      </w:rPr>
      <w:drawing>
        <wp:inline distT="0" distB="0" distL="0" distR="0">
          <wp:extent cx="4591050" cy="790575"/>
          <wp:effectExtent l="0" t="0" r="0" b="9525"/>
          <wp:docPr id="1" name="Immagine 1" descr="logo_fesr_ridimensio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fesr_ridimension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BB" w:rsidRDefault="00DE15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BB4"/>
    <w:multiLevelType w:val="singleLevel"/>
    <w:tmpl w:val="C482463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088D2EEE"/>
    <w:multiLevelType w:val="hybridMultilevel"/>
    <w:tmpl w:val="208848E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BF73997"/>
    <w:multiLevelType w:val="hybridMultilevel"/>
    <w:tmpl w:val="28CEBFF0"/>
    <w:lvl w:ilvl="0" w:tplc="F5A8C662">
      <w:numFmt w:val="bullet"/>
      <w:lvlText w:val="•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DE7139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EA4C58"/>
    <w:multiLevelType w:val="singleLevel"/>
    <w:tmpl w:val="14AAFB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1A1030D"/>
    <w:multiLevelType w:val="singleLevel"/>
    <w:tmpl w:val="6A0A6BA4"/>
    <w:lvl w:ilvl="0">
      <w:start w:val="4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16AA3959"/>
    <w:multiLevelType w:val="hybridMultilevel"/>
    <w:tmpl w:val="A5A2C98A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70E207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7A3241"/>
    <w:multiLevelType w:val="hybridMultilevel"/>
    <w:tmpl w:val="6F963102"/>
    <w:lvl w:ilvl="0" w:tplc="0410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9" w15:restartNumberingAfterBreak="0">
    <w:nsid w:val="1946365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9331D"/>
    <w:multiLevelType w:val="hybridMultilevel"/>
    <w:tmpl w:val="2CFC0ED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1EB53EC4"/>
    <w:multiLevelType w:val="hybridMultilevel"/>
    <w:tmpl w:val="D09CB0D6"/>
    <w:lvl w:ilvl="0" w:tplc="3CBAFE98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2" w15:restartNumberingAfterBreak="0">
    <w:nsid w:val="1F2808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365014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9B2988"/>
    <w:multiLevelType w:val="singleLevel"/>
    <w:tmpl w:val="00C263E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8755BC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945057"/>
    <w:multiLevelType w:val="multilevel"/>
    <w:tmpl w:val="D35647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7" w15:restartNumberingAfterBreak="0">
    <w:nsid w:val="2EEE184F"/>
    <w:multiLevelType w:val="hybridMultilevel"/>
    <w:tmpl w:val="5C64F720"/>
    <w:lvl w:ilvl="0" w:tplc="995849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34F26B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4D6733"/>
    <w:multiLevelType w:val="singleLevel"/>
    <w:tmpl w:val="A64E7E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6727363"/>
    <w:multiLevelType w:val="singleLevel"/>
    <w:tmpl w:val="EB56E0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80E27A4"/>
    <w:multiLevelType w:val="singleLevel"/>
    <w:tmpl w:val="CBC493DC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u w:val="single"/>
      </w:rPr>
    </w:lvl>
  </w:abstractNum>
  <w:abstractNum w:abstractNumId="22" w15:restartNumberingAfterBreak="0">
    <w:nsid w:val="3D367E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54C473C"/>
    <w:multiLevelType w:val="singleLevel"/>
    <w:tmpl w:val="10BC52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C53503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7A362C"/>
    <w:multiLevelType w:val="hybridMultilevel"/>
    <w:tmpl w:val="AF9691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F2183"/>
    <w:multiLevelType w:val="hybridMultilevel"/>
    <w:tmpl w:val="BE28BCC8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1B47619"/>
    <w:multiLevelType w:val="singleLevel"/>
    <w:tmpl w:val="DF707E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A3C59E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B876B01"/>
    <w:multiLevelType w:val="singleLevel"/>
    <w:tmpl w:val="89B21BCE"/>
    <w:lvl w:ilvl="0">
      <w:start w:val="6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  <w:b/>
        <w:u w:val="single"/>
      </w:rPr>
    </w:lvl>
  </w:abstractNum>
  <w:abstractNum w:abstractNumId="30" w15:restartNumberingAfterBreak="0">
    <w:nsid w:val="6C9F6A1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337AB6"/>
    <w:multiLevelType w:val="singleLevel"/>
    <w:tmpl w:val="F2A69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D492678"/>
    <w:multiLevelType w:val="hybridMultilevel"/>
    <w:tmpl w:val="7A082872"/>
    <w:lvl w:ilvl="0" w:tplc="5932355C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3" w15:restartNumberingAfterBreak="0">
    <w:nsid w:val="7E526CDD"/>
    <w:multiLevelType w:val="singleLevel"/>
    <w:tmpl w:val="7388A2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9"/>
  </w:num>
  <w:num w:numId="5">
    <w:abstractNumId w:val="12"/>
  </w:num>
  <w:num w:numId="6">
    <w:abstractNumId w:val="31"/>
  </w:num>
  <w:num w:numId="7">
    <w:abstractNumId w:val="20"/>
  </w:num>
  <w:num w:numId="8">
    <w:abstractNumId w:val="27"/>
  </w:num>
  <w:num w:numId="9">
    <w:abstractNumId w:val="14"/>
  </w:num>
  <w:num w:numId="10">
    <w:abstractNumId w:val="19"/>
  </w:num>
  <w:num w:numId="11">
    <w:abstractNumId w:val="33"/>
  </w:num>
  <w:num w:numId="12">
    <w:abstractNumId w:val="23"/>
  </w:num>
  <w:num w:numId="13">
    <w:abstractNumId w:val="15"/>
  </w:num>
  <w:num w:numId="14">
    <w:abstractNumId w:val="13"/>
  </w:num>
  <w:num w:numId="15">
    <w:abstractNumId w:val="24"/>
  </w:num>
  <w:num w:numId="16">
    <w:abstractNumId w:val="18"/>
  </w:num>
  <w:num w:numId="17">
    <w:abstractNumId w:val="28"/>
  </w:num>
  <w:num w:numId="18">
    <w:abstractNumId w:val="3"/>
  </w:num>
  <w:num w:numId="19">
    <w:abstractNumId w:val="9"/>
  </w:num>
  <w:num w:numId="20">
    <w:abstractNumId w:val="30"/>
  </w:num>
  <w:num w:numId="21">
    <w:abstractNumId w:val="22"/>
  </w:num>
  <w:num w:numId="22">
    <w:abstractNumId w:val="4"/>
  </w:num>
  <w:num w:numId="23">
    <w:abstractNumId w:val="7"/>
  </w:num>
  <w:num w:numId="24">
    <w:abstractNumId w:val="25"/>
  </w:num>
  <w:num w:numId="25">
    <w:abstractNumId w:val="17"/>
  </w:num>
  <w:num w:numId="26">
    <w:abstractNumId w:val="32"/>
  </w:num>
  <w:num w:numId="27">
    <w:abstractNumId w:val="11"/>
  </w:num>
  <w:num w:numId="28">
    <w:abstractNumId w:val="8"/>
  </w:num>
  <w:num w:numId="29">
    <w:abstractNumId w:val="16"/>
  </w:num>
  <w:num w:numId="30">
    <w:abstractNumId w:val="1"/>
  </w:num>
  <w:num w:numId="31">
    <w:abstractNumId w:val="10"/>
  </w:num>
  <w:num w:numId="32">
    <w:abstractNumId w:val="2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7B"/>
    <w:rsid w:val="00001FEE"/>
    <w:rsid w:val="00011326"/>
    <w:rsid w:val="000352D1"/>
    <w:rsid w:val="00035408"/>
    <w:rsid w:val="0004025C"/>
    <w:rsid w:val="000406D1"/>
    <w:rsid w:val="0005353E"/>
    <w:rsid w:val="0005448D"/>
    <w:rsid w:val="000548AC"/>
    <w:rsid w:val="00056FE0"/>
    <w:rsid w:val="0007201F"/>
    <w:rsid w:val="000B5BDF"/>
    <w:rsid w:val="000C060F"/>
    <w:rsid w:val="000F5BEC"/>
    <w:rsid w:val="00101AA9"/>
    <w:rsid w:val="001329E4"/>
    <w:rsid w:val="001604DF"/>
    <w:rsid w:val="001705AA"/>
    <w:rsid w:val="00173AAF"/>
    <w:rsid w:val="00174BB4"/>
    <w:rsid w:val="001807B5"/>
    <w:rsid w:val="001876A3"/>
    <w:rsid w:val="00192310"/>
    <w:rsid w:val="0019354D"/>
    <w:rsid w:val="001D04F2"/>
    <w:rsid w:val="001D08BF"/>
    <w:rsid w:val="001E0298"/>
    <w:rsid w:val="002016E8"/>
    <w:rsid w:val="00203294"/>
    <w:rsid w:val="00204433"/>
    <w:rsid w:val="0021031A"/>
    <w:rsid w:val="00212E8B"/>
    <w:rsid w:val="00213CE2"/>
    <w:rsid w:val="00245D2F"/>
    <w:rsid w:val="00247BF8"/>
    <w:rsid w:val="00260B62"/>
    <w:rsid w:val="002A7C55"/>
    <w:rsid w:val="002B78F4"/>
    <w:rsid w:val="002B7B03"/>
    <w:rsid w:val="002C1EF3"/>
    <w:rsid w:val="002C47F8"/>
    <w:rsid w:val="002E2D1A"/>
    <w:rsid w:val="002F62C6"/>
    <w:rsid w:val="002F662F"/>
    <w:rsid w:val="003015AB"/>
    <w:rsid w:val="00310159"/>
    <w:rsid w:val="00312D97"/>
    <w:rsid w:val="00316611"/>
    <w:rsid w:val="00321D03"/>
    <w:rsid w:val="00326843"/>
    <w:rsid w:val="00337085"/>
    <w:rsid w:val="00345556"/>
    <w:rsid w:val="003643E9"/>
    <w:rsid w:val="0036491B"/>
    <w:rsid w:val="00365FC3"/>
    <w:rsid w:val="00374975"/>
    <w:rsid w:val="0038274F"/>
    <w:rsid w:val="0039221F"/>
    <w:rsid w:val="00394152"/>
    <w:rsid w:val="003C187E"/>
    <w:rsid w:val="003C3B06"/>
    <w:rsid w:val="003C409F"/>
    <w:rsid w:val="003D6E05"/>
    <w:rsid w:val="003D77B7"/>
    <w:rsid w:val="003D7F20"/>
    <w:rsid w:val="003E2BD2"/>
    <w:rsid w:val="003E640C"/>
    <w:rsid w:val="00401AAD"/>
    <w:rsid w:val="00404F43"/>
    <w:rsid w:val="00413FFD"/>
    <w:rsid w:val="004160D6"/>
    <w:rsid w:val="00431739"/>
    <w:rsid w:val="00434737"/>
    <w:rsid w:val="00435AE8"/>
    <w:rsid w:val="00437EA9"/>
    <w:rsid w:val="00442A51"/>
    <w:rsid w:val="004475AE"/>
    <w:rsid w:val="00462836"/>
    <w:rsid w:val="00463239"/>
    <w:rsid w:val="00464BB1"/>
    <w:rsid w:val="0047094D"/>
    <w:rsid w:val="00472CF6"/>
    <w:rsid w:val="00474D5D"/>
    <w:rsid w:val="00474FA7"/>
    <w:rsid w:val="00480AF3"/>
    <w:rsid w:val="00481BA3"/>
    <w:rsid w:val="004A4314"/>
    <w:rsid w:val="004A45CD"/>
    <w:rsid w:val="004A7ECF"/>
    <w:rsid w:val="004C2ECA"/>
    <w:rsid w:val="004C44E0"/>
    <w:rsid w:val="004C7780"/>
    <w:rsid w:val="004E6EFD"/>
    <w:rsid w:val="004E7824"/>
    <w:rsid w:val="004F399D"/>
    <w:rsid w:val="00500E64"/>
    <w:rsid w:val="0050710C"/>
    <w:rsid w:val="005130AD"/>
    <w:rsid w:val="00514315"/>
    <w:rsid w:val="00516005"/>
    <w:rsid w:val="00530512"/>
    <w:rsid w:val="005563D7"/>
    <w:rsid w:val="00593B53"/>
    <w:rsid w:val="005A1E4F"/>
    <w:rsid w:val="005B47E5"/>
    <w:rsid w:val="005C4AE6"/>
    <w:rsid w:val="005F648F"/>
    <w:rsid w:val="0062066D"/>
    <w:rsid w:val="006263EA"/>
    <w:rsid w:val="00627304"/>
    <w:rsid w:val="00634A9A"/>
    <w:rsid w:val="00641764"/>
    <w:rsid w:val="00645CCB"/>
    <w:rsid w:val="00651E8D"/>
    <w:rsid w:val="00672302"/>
    <w:rsid w:val="00674B05"/>
    <w:rsid w:val="00695597"/>
    <w:rsid w:val="00696A94"/>
    <w:rsid w:val="006A159F"/>
    <w:rsid w:val="006A1891"/>
    <w:rsid w:val="006B76CC"/>
    <w:rsid w:val="006E5C2B"/>
    <w:rsid w:val="006E7821"/>
    <w:rsid w:val="006E791F"/>
    <w:rsid w:val="006F41A7"/>
    <w:rsid w:val="00705406"/>
    <w:rsid w:val="007261E3"/>
    <w:rsid w:val="00726EA2"/>
    <w:rsid w:val="00727D12"/>
    <w:rsid w:val="00730A41"/>
    <w:rsid w:val="00730CFA"/>
    <w:rsid w:val="00761D38"/>
    <w:rsid w:val="0076231D"/>
    <w:rsid w:val="00764A13"/>
    <w:rsid w:val="00773549"/>
    <w:rsid w:val="00777336"/>
    <w:rsid w:val="007842A3"/>
    <w:rsid w:val="00785051"/>
    <w:rsid w:val="00794E52"/>
    <w:rsid w:val="007B502A"/>
    <w:rsid w:val="007D7FEC"/>
    <w:rsid w:val="007E5ECB"/>
    <w:rsid w:val="007F38C9"/>
    <w:rsid w:val="007F3974"/>
    <w:rsid w:val="008031DF"/>
    <w:rsid w:val="00807BEB"/>
    <w:rsid w:val="00811B92"/>
    <w:rsid w:val="00811F1A"/>
    <w:rsid w:val="00812A50"/>
    <w:rsid w:val="00813D9F"/>
    <w:rsid w:val="00823BE7"/>
    <w:rsid w:val="00825D99"/>
    <w:rsid w:val="00826F90"/>
    <w:rsid w:val="00830DC1"/>
    <w:rsid w:val="0083311D"/>
    <w:rsid w:val="00835A6A"/>
    <w:rsid w:val="00835BFD"/>
    <w:rsid w:val="008511D7"/>
    <w:rsid w:val="008521B9"/>
    <w:rsid w:val="0086197B"/>
    <w:rsid w:val="00866CFE"/>
    <w:rsid w:val="008673B8"/>
    <w:rsid w:val="00867A83"/>
    <w:rsid w:val="0088416E"/>
    <w:rsid w:val="00885055"/>
    <w:rsid w:val="008A44E8"/>
    <w:rsid w:val="008A6C5C"/>
    <w:rsid w:val="008E0E6E"/>
    <w:rsid w:val="00902175"/>
    <w:rsid w:val="00903D6F"/>
    <w:rsid w:val="00923D40"/>
    <w:rsid w:val="00924771"/>
    <w:rsid w:val="00924B6E"/>
    <w:rsid w:val="009504AB"/>
    <w:rsid w:val="009539F6"/>
    <w:rsid w:val="00955860"/>
    <w:rsid w:val="00990002"/>
    <w:rsid w:val="0099072E"/>
    <w:rsid w:val="00997D64"/>
    <w:rsid w:val="009A405C"/>
    <w:rsid w:val="009B3D72"/>
    <w:rsid w:val="009B7AC4"/>
    <w:rsid w:val="009D70D9"/>
    <w:rsid w:val="009E16EC"/>
    <w:rsid w:val="009E72AD"/>
    <w:rsid w:val="00A068AF"/>
    <w:rsid w:val="00A14DDA"/>
    <w:rsid w:val="00A16617"/>
    <w:rsid w:val="00A32493"/>
    <w:rsid w:val="00A43FF4"/>
    <w:rsid w:val="00A53A23"/>
    <w:rsid w:val="00A567D4"/>
    <w:rsid w:val="00A671B1"/>
    <w:rsid w:val="00A67FB2"/>
    <w:rsid w:val="00A76F50"/>
    <w:rsid w:val="00A864B7"/>
    <w:rsid w:val="00A92B32"/>
    <w:rsid w:val="00A95884"/>
    <w:rsid w:val="00AA2425"/>
    <w:rsid w:val="00AB0DAF"/>
    <w:rsid w:val="00AE05B2"/>
    <w:rsid w:val="00AF496C"/>
    <w:rsid w:val="00B101C5"/>
    <w:rsid w:val="00B1340E"/>
    <w:rsid w:val="00B1357A"/>
    <w:rsid w:val="00B24100"/>
    <w:rsid w:val="00B308E5"/>
    <w:rsid w:val="00B51EBC"/>
    <w:rsid w:val="00B54B8A"/>
    <w:rsid w:val="00B56205"/>
    <w:rsid w:val="00B61C6F"/>
    <w:rsid w:val="00B65BC5"/>
    <w:rsid w:val="00B84736"/>
    <w:rsid w:val="00B9785C"/>
    <w:rsid w:val="00BB4F43"/>
    <w:rsid w:val="00BC00A5"/>
    <w:rsid w:val="00BC3945"/>
    <w:rsid w:val="00BC4E4B"/>
    <w:rsid w:val="00BD51D2"/>
    <w:rsid w:val="00BF4088"/>
    <w:rsid w:val="00C001A6"/>
    <w:rsid w:val="00C15635"/>
    <w:rsid w:val="00C17F86"/>
    <w:rsid w:val="00C26DD9"/>
    <w:rsid w:val="00C3605C"/>
    <w:rsid w:val="00C41367"/>
    <w:rsid w:val="00C47A70"/>
    <w:rsid w:val="00C60801"/>
    <w:rsid w:val="00C95104"/>
    <w:rsid w:val="00CA0893"/>
    <w:rsid w:val="00CD3707"/>
    <w:rsid w:val="00CE4400"/>
    <w:rsid w:val="00D10241"/>
    <w:rsid w:val="00D30F8A"/>
    <w:rsid w:val="00D46963"/>
    <w:rsid w:val="00D548FB"/>
    <w:rsid w:val="00D65FDD"/>
    <w:rsid w:val="00D75294"/>
    <w:rsid w:val="00D86EA0"/>
    <w:rsid w:val="00DA47C0"/>
    <w:rsid w:val="00DA703B"/>
    <w:rsid w:val="00DC4496"/>
    <w:rsid w:val="00DE15BB"/>
    <w:rsid w:val="00E0648F"/>
    <w:rsid w:val="00E11FDF"/>
    <w:rsid w:val="00E162E8"/>
    <w:rsid w:val="00E30AC5"/>
    <w:rsid w:val="00E41580"/>
    <w:rsid w:val="00E51F46"/>
    <w:rsid w:val="00E67221"/>
    <w:rsid w:val="00E75DCB"/>
    <w:rsid w:val="00E7680D"/>
    <w:rsid w:val="00E81077"/>
    <w:rsid w:val="00E81081"/>
    <w:rsid w:val="00E8434D"/>
    <w:rsid w:val="00E92193"/>
    <w:rsid w:val="00EC52F5"/>
    <w:rsid w:val="00EC555E"/>
    <w:rsid w:val="00EC5E54"/>
    <w:rsid w:val="00ED7AAC"/>
    <w:rsid w:val="00ED7D26"/>
    <w:rsid w:val="00EE0BC4"/>
    <w:rsid w:val="00EE39E5"/>
    <w:rsid w:val="00F10360"/>
    <w:rsid w:val="00F52847"/>
    <w:rsid w:val="00F71CD9"/>
    <w:rsid w:val="00F76ABC"/>
    <w:rsid w:val="00F83708"/>
    <w:rsid w:val="00F857B8"/>
    <w:rsid w:val="00F930DF"/>
    <w:rsid w:val="00FA0432"/>
    <w:rsid w:val="00FB361E"/>
    <w:rsid w:val="00FC4EB9"/>
    <w:rsid w:val="00FC597B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48458-FEAD-4B1C-803C-CE38C11B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2E8"/>
    <w:pPr>
      <w:jc w:val="both"/>
    </w:pPr>
    <w:rPr>
      <w:b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left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firstLine="708"/>
      <w:jc w:val="right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7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left"/>
      <w:outlineLvl w:val="6"/>
    </w:pPr>
    <w:rPr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705" w:hanging="705"/>
      <w:jc w:val="left"/>
      <w:outlineLvl w:val="7"/>
    </w:pPr>
    <w:rPr>
      <w:i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i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b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b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Pr>
      <w:b w:val="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</w:pPr>
    <w:rPr>
      <w:i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b/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b/>
      <w:sz w:val="24"/>
    </w:rPr>
  </w:style>
  <w:style w:type="paragraph" w:styleId="Corpodeltesto2">
    <w:name w:val="Body Text 2"/>
    <w:basedOn w:val="Normale"/>
    <w:link w:val="Corpodeltesto2Carattere"/>
    <w:uiPriority w:val="99"/>
    <w:rPr>
      <w:b w:val="0"/>
      <w:i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b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left"/>
    </w:pPr>
    <w:rPr>
      <w:b w:val="0"/>
      <w:i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b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b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b/>
      <w:sz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uiPriority w:val="99"/>
    <w:pPr>
      <w:ind w:left="142"/>
    </w:pPr>
    <w:rPr>
      <w:b w:val="0"/>
      <w:i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284" w:hanging="284"/>
    </w:pPr>
    <w:rPr>
      <w:b w:val="0"/>
      <w:i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b/>
      <w:sz w:val="16"/>
      <w:szCs w:val="16"/>
    </w:rPr>
  </w:style>
  <w:style w:type="table" w:styleId="Grigliatabella">
    <w:name w:val="Table Grid"/>
    <w:basedOn w:val="Tabellanormale"/>
    <w:uiPriority w:val="59"/>
    <w:rsid w:val="00101AA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54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D70D9"/>
    <w:rPr>
      <w:rFonts w:cs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9B7AC4"/>
    <w:pPr>
      <w:ind w:left="720"/>
      <w:contextualSpacing/>
    </w:pPr>
  </w:style>
  <w:style w:type="character" w:customStyle="1" w:styleId="apple-converted-space">
    <w:name w:val="apple-converted-space"/>
    <w:rsid w:val="007735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5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402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0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7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0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61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0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bienti%20digitali\istanza%20partecipazione%20dit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partecipazione ditte</Template>
  <TotalTime>0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</vt:lpstr>
    </vt:vector>
  </TitlesOfParts>
  <Company>AMM.PROV.FORLI' e CESENA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subject/>
  <dc:creator>utente6</dc:creator>
  <cp:keywords/>
  <dc:description/>
  <cp:lastModifiedBy>utente6</cp:lastModifiedBy>
  <cp:revision>1</cp:revision>
  <cp:lastPrinted>2016-06-23T14:38:00Z</cp:lastPrinted>
  <dcterms:created xsi:type="dcterms:W3CDTF">2016-07-04T13:43:00Z</dcterms:created>
  <dcterms:modified xsi:type="dcterms:W3CDTF">2016-07-04T13:43:00Z</dcterms:modified>
</cp:coreProperties>
</file>